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5E" w:rsidRDefault="0005535E" w:rsidP="0005535E">
      <w:pPr>
        <w:spacing w:after="0"/>
      </w:pPr>
    </w:p>
    <w:p w:rsidR="0005535E" w:rsidRDefault="0005535E" w:rsidP="0005535E">
      <w:pPr>
        <w:spacing w:after="0"/>
      </w:pPr>
      <w:r>
        <w:t>Max Mustermann</w:t>
      </w:r>
    </w:p>
    <w:p w:rsidR="0005535E" w:rsidRDefault="0005535E" w:rsidP="0005535E">
      <w:pPr>
        <w:spacing w:after="0"/>
      </w:pPr>
      <w:proofErr w:type="spellStart"/>
      <w:r>
        <w:t>Musterstrasse</w:t>
      </w:r>
      <w:proofErr w:type="spellEnd"/>
      <w:r>
        <w:t xml:space="preserve"> 11</w:t>
      </w:r>
    </w:p>
    <w:p w:rsidR="0005535E" w:rsidRDefault="0005535E" w:rsidP="0005535E">
      <w:pPr>
        <w:spacing w:after="0"/>
      </w:pPr>
      <w:r>
        <w:t>11111 Musterstadt</w:t>
      </w:r>
    </w:p>
    <w:p w:rsidR="0005535E" w:rsidRDefault="0005535E" w:rsidP="0005535E">
      <w:pPr>
        <w:spacing w:after="0"/>
      </w:pPr>
    </w:p>
    <w:p w:rsidR="0005535E" w:rsidRPr="0005535E" w:rsidRDefault="0005535E" w:rsidP="0005535E">
      <w:pPr>
        <w:spacing w:after="0"/>
        <w:rPr>
          <w:i/>
        </w:rPr>
      </w:pPr>
    </w:p>
    <w:p w:rsidR="0005535E" w:rsidRPr="00B466EA" w:rsidRDefault="0005535E" w:rsidP="0005535E">
      <w:pPr>
        <w:spacing w:after="0"/>
        <w:rPr>
          <w:i/>
          <w:color w:val="808080" w:themeColor="background1" w:themeShade="80"/>
        </w:rPr>
      </w:pPr>
      <w:r w:rsidRPr="00B466EA">
        <w:rPr>
          <w:i/>
          <w:color w:val="808080" w:themeColor="background1" w:themeShade="80"/>
        </w:rPr>
        <w:sym w:font="Wingdings" w:char="F0E0"/>
      </w:r>
      <w:r w:rsidR="002F630E" w:rsidRPr="00B466EA">
        <w:rPr>
          <w:i/>
          <w:color w:val="808080" w:themeColor="background1" w:themeShade="80"/>
        </w:rPr>
        <w:t xml:space="preserve"> welche Familienkasse für Sie zuständig ist, entnehmen Sie entweder der </w:t>
      </w:r>
      <w:r w:rsidRPr="00B466EA">
        <w:rPr>
          <w:i/>
          <w:color w:val="808080" w:themeColor="background1" w:themeShade="80"/>
        </w:rPr>
        <w:t xml:space="preserve">Auflistung </w:t>
      </w:r>
      <w:r w:rsidR="002F630E" w:rsidRPr="00B466EA">
        <w:rPr>
          <w:i/>
          <w:color w:val="808080" w:themeColor="background1" w:themeShade="80"/>
        </w:rPr>
        <w:t>d</w:t>
      </w:r>
      <w:r w:rsidRPr="00B466EA">
        <w:rPr>
          <w:i/>
          <w:color w:val="808080" w:themeColor="background1" w:themeShade="80"/>
        </w:rPr>
        <w:t>er</w:t>
      </w:r>
      <w:r w:rsidR="002F630E" w:rsidRPr="00B466EA">
        <w:rPr>
          <w:i/>
          <w:color w:val="808080" w:themeColor="background1" w:themeShade="80"/>
        </w:rPr>
        <w:t xml:space="preserve"> Arbeitsagentur</w:t>
      </w:r>
      <w:r w:rsidRPr="00B466EA">
        <w:rPr>
          <w:i/>
          <w:color w:val="808080" w:themeColor="background1" w:themeShade="80"/>
        </w:rPr>
        <w:t xml:space="preserve"> </w:t>
      </w:r>
      <w:hyperlink r:id="rId5" w:history="1">
        <w:r w:rsidRPr="00B119B1">
          <w:rPr>
            <w:rStyle w:val="Hyperlink"/>
            <w:i/>
            <w:color w:val="0070C0"/>
          </w:rPr>
          <w:t>PDF</w:t>
        </w:r>
      </w:hyperlink>
      <w:r w:rsidRPr="00B466EA">
        <w:rPr>
          <w:i/>
          <w:color w:val="808080" w:themeColor="background1" w:themeShade="80"/>
        </w:rPr>
        <w:t xml:space="preserve">, oder </w:t>
      </w:r>
      <w:r w:rsidR="002F630E" w:rsidRPr="00B466EA">
        <w:rPr>
          <w:i/>
          <w:color w:val="808080" w:themeColor="background1" w:themeShade="80"/>
        </w:rPr>
        <w:t>Ihrer Kindergeldb</w:t>
      </w:r>
      <w:r w:rsidRPr="00B466EA">
        <w:rPr>
          <w:i/>
          <w:color w:val="808080" w:themeColor="background1" w:themeShade="80"/>
        </w:rPr>
        <w:t>estätigung</w:t>
      </w:r>
    </w:p>
    <w:p w:rsidR="0005535E" w:rsidRDefault="0005535E" w:rsidP="0005535E">
      <w:pPr>
        <w:spacing w:after="0"/>
      </w:pPr>
    </w:p>
    <w:p w:rsidR="0005535E" w:rsidRDefault="0005535E" w:rsidP="0005535E">
      <w:pPr>
        <w:spacing w:after="0"/>
      </w:pPr>
    </w:p>
    <w:p w:rsidR="0005535E" w:rsidRDefault="0005535E" w:rsidP="0005535E">
      <w:pPr>
        <w:spacing w:after="0"/>
      </w:pPr>
      <w:r>
        <w:t xml:space="preserve">Familienkasse Baden-Württemberg Ost </w:t>
      </w:r>
      <w:bookmarkStart w:id="0" w:name="_GoBack"/>
      <w:bookmarkEnd w:id="0"/>
    </w:p>
    <w:p w:rsidR="0005535E" w:rsidRDefault="0005535E" w:rsidP="0005535E">
      <w:pPr>
        <w:spacing w:after="0"/>
      </w:pPr>
      <w:r>
        <w:t>70146 Stuttgart</w:t>
      </w:r>
    </w:p>
    <w:p w:rsidR="0005535E" w:rsidRDefault="0005535E" w:rsidP="0005535E">
      <w:pPr>
        <w:spacing w:after="0"/>
        <w:rPr>
          <w:i/>
        </w:rPr>
      </w:pPr>
    </w:p>
    <w:p w:rsidR="0005535E" w:rsidRPr="00B466EA" w:rsidRDefault="0005535E" w:rsidP="0005535E">
      <w:pPr>
        <w:spacing w:after="0"/>
        <w:rPr>
          <w:i/>
          <w:color w:val="808080" w:themeColor="background1" w:themeShade="80"/>
        </w:rPr>
      </w:pPr>
      <w:r w:rsidRPr="00B466EA">
        <w:rPr>
          <w:i/>
          <w:color w:val="808080" w:themeColor="background1" w:themeShade="80"/>
        </w:rPr>
        <w:t>Oder</w:t>
      </w:r>
    </w:p>
    <w:p w:rsidR="0005535E" w:rsidRDefault="0005535E" w:rsidP="0005535E">
      <w:pPr>
        <w:spacing w:after="0"/>
      </w:pPr>
    </w:p>
    <w:p w:rsidR="0005535E" w:rsidRDefault="0005535E" w:rsidP="0005535E">
      <w:pPr>
        <w:spacing w:after="0"/>
      </w:pPr>
      <w:r>
        <w:t>Familienkasse Baden-Württemberg West</w:t>
      </w:r>
    </w:p>
    <w:p w:rsidR="0005535E" w:rsidRDefault="0005535E" w:rsidP="0005535E">
      <w:pPr>
        <w:spacing w:after="0"/>
      </w:pPr>
      <w:r>
        <w:t>76088 Karlsruhe</w:t>
      </w:r>
    </w:p>
    <w:p w:rsidR="0005535E" w:rsidRDefault="0005535E"/>
    <w:p w:rsidR="0005535E" w:rsidRDefault="0005535E" w:rsidP="0005535E">
      <w:pPr>
        <w:jc w:val="right"/>
      </w:pPr>
      <w:r>
        <w:t>Stuttgart, Datum</w:t>
      </w:r>
    </w:p>
    <w:p w:rsidR="0005535E" w:rsidRDefault="00B466EA">
      <w:pPr>
        <w:rPr>
          <w:b/>
        </w:rPr>
      </w:pPr>
      <w:r>
        <w:rPr>
          <w:b/>
        </w:rPr>
        <w:t>Unsere Steuer-IDs für das</w:t>
      </w:r>
      <w:r w:rsidR="0005535E" w:rsidRPr="0005535E">
        <w:rPr>
          <w:b/>
        </w:rPr>
        <w:t xml:space="preserve"> Kindergeld</w:t>
      </w:r>
      <w:r>
        <w:rPr>
          <w:b/>
        </w:rPr>
        <w:t xml:space="preserve"> (Kindergeldnummer __________________)</w:t>
      </w:r>
      <w:r w:rsidR="0005535E" w:rsidRPr="0005535E">
        <w:rPr>
          <w:b/>
        </w:rPr>
        <w:t xml:space="preserve"> </w:t>
      </w:r>
    </w:p>
    <w:p w:rsidR="00B466EA" w:rsidRPr="00B466EA" w:rsidRDefault="00B466EA" w:rsidP="00B466EA">
      <w:pPr>
        <w:spacing w:after="0"/>
        <w:rPr>
          <w:i/>
          <w:color w:val="808080" w:themeColor="background1" w:themeShade="80"/>
        </w:rPr>
      </w:pPr>
      <w:r w:rsidRPr="00B466EA">
        <w:rPr>
          <w:i/>
          <w:color w:val="808080" w:themeColor="background1" w:themeShade="80"/>
        </w:rPr>
        <w:sym w:font="Wingdings" w:char="F0E0"/>
      </w:r>
      <w:r w:rsidRPr="00B466EA">
        <w:rPr>
          <w:i/>
          <w:color w:val="808080" w:themeColor="background1" w:themeShade="80"/>
        </w:rPr>
        <w:t xml:space="preserve"> </w:t>
      </w:r>
      <w:r w:rsidRPr="00B466EA">
        <w:rPr>
          <w:i/>
          <w:color w:val="808080" w:themeColor="background1" w:themeShade="80"/>
        </w:rPr>
        <w:t>Ihre Kindergeldnummer finden Sie im Verwendungszweck der Kindergeldüberweisungen oder in Ihrem Schriftverkehr mit der Familienkasse</w:t>
      </w:r>
    </w:p>
    <w:p w:rsidR="00B466EA" w:rsidRPr="0005535E" w:rsidRDefault="00B466EA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5535E" w:rsidTr="0005535E">
        <w:tc>
          <w:tcPr>
            <w:tcW w:w="3070" w:type="dxa"/>
          </w:tcPr>
          <w:p w:rsidR="0005535E" w:rsidRDefault="0005535E">
            <w:r>
              <w:t>Name</w:t>
            </w:r>
          </w:p>
        </w:tc>
        <w:tc>
          <w:tcPr>
            <w:tcW w:w="3071" w:type="dxa"/>
          </w:tcPr>
          <w:p w:rsidR="0005535E" w:rsidRDefault="0005535E">
            <w:r>
              <w:t>Vorname</w:t>
            </w:r>
          </w:p>
        </w:tc>
        <w:tc>
          <w:tcPr>
            <w:tcW w:w="3071" w:type="dxa"/>
          </w:tcPr>
          <w:p w:rsidR="0005535E" w:rsidRDefault="0005535E">
            <w:r>
              <w:t>Steuer-ID</w:t>
            </w:r>
          </w:p>
        </w:tc>
      </w:tr>
      <w:tr w:rsidR="0005535E" w:rsidTr="0005535E">
        <w:tc>
          <w:tcPr>
            <w:tcW w:w="3070" w:type="dxa"/>
          </w:tcPr>
          <w:p w:rsidR="0005535E" w:rsidRPr="0005535E" w:rsidRDefault="0005535E">
            <w:pPr>
              <w:rPr>
                <w:i/>
              </w:rPr>
            </w:pPr>
            <w:r w:rsidRPr="0005535E">
              <w:rPr>
                <w:i/>
              </w:rPr>
              <w:t>Mutter</w:t>
            </w:r>
          </w:p>
        </w:tc>
        <w:tc>
          <w:tcPr>
            <w:tcW w:w="3071" w:type="dxa"/>
          </w:tcPr>
          <w:p w:rsidR="0005535E" w:rsidRDefault="0005535E"/>
        </w:tc>
        <w:tc>
          <w:tcPr>
            <w:tcW w:w="3071" w:type="dxa"/>
          </w:tcPr>
          <w:p w:rsidR="0005535E" w:rsidRDefault="0005535E"/>
        </w:tc>
      </w:tr>
      <w:tr w:rsidR="0005535E" w:rsidTr="0005535E">
        <w:tc>
          <w:tcPr>
            <w:tcW w:w="3070" w:type="dxa"/>
          </w:tcPr>
          <w:p w:rsidR="0005535E" w:rsidRPr="0005535E" w:rsidRDefault="0005535E">
            <w:pPr>
              <w:rPr>
                <w:i/>
              </w:rPr>
            </w:pPr>
            <w:r w:rsidRPr="0005535E">
              <w:rPr>
                <w:i/>
              </w:rPr>
              <w:t>Vater</w:t>
            </w:r>
          </w:p>
        </w:tc>
        <w:tc>
          <w:tcPr>
            <w:tcW w:w="3071" w:type="dxa"/>
          </w:tcPr>
          <w:p w:rsidR="0005535E" w:rsidRDefault="0005535E"/>
        </w:tc>
        <w:tc>
          <w:tcPr>
            <w:tcW w:w="3071" w:type="dxa"/>
          </w:tcPr>
          <w:p w:rsidR="0005535E" w:rsidRDefault="0005535E"/>
        </w:tc>
      </w:tr>
      <w:tr w:rsidR="0005535E" w:rsidTr="0005535E">
        <w:tc>
          <w:tcPr>
            <w:tcW w:w="3070" w:type="dxa"/>
          </w:tcPr>
          <w:p w:rsidR="0005535E" w:rsidRPr="0005535E" w:rsidRDefault="0005535E">
            <w:pPr>
              <w:rPr>
                <w:i/>
              </w:rPr>
            </w:pPr>
            <w:r w:rsidRPr="0005535E">
              <w:rPr>
                <w:i/>
              </w:rPr>
              <w:t>Kind 1</w:t>
            </w:r>
          </w:p>
        </w:tc>
        <w:tc>
          <w:tcPr>
            <w:tcW w:w="3071" w:type="dxa"/>
          </w:tcPr>
          <w:p w:rsidR="0005535E" w:rsidRDefault="0005535E"/>
        </w:tc>
        <w:tc>
          <w:tcPr>
            <w:tcW w:w="3071" w:type="dxa"/>
          </w:tcPr>
          <w:p w:rsidR="0005535E" w:rsidRDefault="0005535E"/>
        </w:tc>
      </w:tr>
      <w:tr w:rsidR="0005535E" w:rsidTr="0005535E">
        <w:tc>
          <w:tcPr>
            <w:tcW w:w="3070" w:type="dxa"/>
          </w:tcPr>
          <w:p w:rsidR="0005535E" w:rsidRPr="0005535E" w:rsidRDefault="0005535E">
            <w:pPr>
              <w:rPr>
                <w:i/>
              </w:rPr>
            </w:pPr>
            <w:r w:rsidRPr="0005535E">
              <w:rPr>
                <w:i/>
              </w:rPr>
              <w:t>Kind 2</w:t>
            </w:r>
          </w:p>
        </w:tc>
        <w:tc>
          <w:tcPr>
            <w:tcW w:w="3071" w:type="dxa"/>
          </w:tcPr>
          <w:p w:rsidR="0005535E" w:rsidRDefault="0005535E"/>
        </w:tc>
        <w:tc>
          <w:tcPr>
            <w:tcW w:w="3071" w:type="dxa"/>
          </w:tcPr>
          <w:p w:rsidR="0005535E" w:rsidRDefault="0005535E"/>
        </w:tc>
      </w:tr>
      <w:tr w:rsidR="0005535E" w:rsidTr="0005535E">
        <w:tc>
          <w:tcPr>
            <w:tcW w:w="3070" w:type="dxa"/>
          </w:tcPr>
          <w:p w:rsidR="0005535E" w:rsidRPr="0005535E" w:rsidRDefault="0005535E">
            <w:pPr>
              <w:rPr>
                <w:i/>
              </w:rPr>
            </w:pPr>
            <w:r w:rsidRPr="0005535E">
              <w:rPr>
                <w:i/>
              </w:rPr>
              <w:t>Kind 3</w:t>
            </w:r>
          </w:p>
        </w:tc>
        <w:tc>
          <w:tcPr>
            <w:tcW w:w="3071" w:type="dxa"/>
          </w:tcPr>
          <w:p w:rsidR="0005535E" w:rsidRDefault="0005535E"/>
        </w:tc>
        <w:tc>
          <w:tcPr>
            <w:tcW w:w="3071" w:type="dxa"/>
          </w:tcPr>
          <w:p w:rsidR="0005535E" w:rsidRDefault="0005535E"/>
        </w:tc>
      </w:tr>
    </w:tbl>
    <w:p w:rsidR="0005535E" w:rsidRDefault="0005535E"/>
    <w:p w:rsidR="0005535E" w:rsidRDefault="0005535E"/>
    <w:p w:rsidR="0005535E" w:rsidRDefault="0005535E">
      <w:r>
        <w:t>Mit besten Grüßen</w:t>
      </w:r>
    </w:p>
    <w:p w:rsidR="0005535E" w:rsidRDefault="0005535E"/>
    <w:p w:rsidR="0005535E" w:rsidRDefault="0005535E">
      <w:r>
        <w:t>Familie Mustermann</w:t>
      </w:r>
    </w:p>
    <w:p w:rsidR="0005535E" w:rsidRDefault="0005535E"/>
    <w:sectPr w:rsidR="000553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5E"/>
    <w:rsid w:val="0005535E"/>
    <w:rsid w:val="002F630E"/>
    <w:rsid w:val="007E7991"/>
    <w:rsid w:val="00B119B1"/>
    <w:rsid w:val="00B4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6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6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beitsagentur.de/web/wcm/idc/groups/public/documents/webdatei/mdaw/mdk1/~edisp/l6019022dstbai377899.pdf?_ba.sid=L6019022DSTBAI377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C9908B97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RTS Steuerberatungsgesellschaft KG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Münch, Carolin - RTS</dc:creator>
  <cp:lastModifiedBy>Münch, Carolin - RTS</cp:lastModifiedBy>
  <cp:revision>4</cp:revision>
  <dcterms:created xsi:type="dcterms:W3CDTF">2015-11-16T10:25:00Z</dcterms:created>
  <dcterms:modified xsi:type="dcterms:W3CDTF">2015-11-16T11:19:00Z</dcterms:modified>
</cp:coreProperties>
</file>